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5635"/>
        <w:gridCol w:w="264"/>
        <w:gridCol w:w="5635"/>
      </w:tblGrid>
      <w:tr w:rsidR="0099750B" w:rsidRPr="00762B25" w:rsidTr="00662CE7">
        <w:trPr>
          <w:trHeight w:hRule="exact" w:val="1928"/>
        </w:trPr>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4E6F32" w:rsidRDefault="00040730" w:rsidP="00040730">
            <w:pPr>
              <w:pStyle w:val="AveryStyle1"/>
              <w:spacing w:before="0"/>
              <w:ind w:left="397" w:right="102"/>
              <w:rPr>
                <w:color w:val="002060"/>
                <w:sz w:val="26"/>
                <w:szCs w:val="26"/>
              </w:rPr>
            </w:pPr>
            <w:r w:rsidRPr="004E6F32">
              <w:rPr>
                <w:rStyle w:val="Strong"/>
                <w:b w:val="0"/>
                <w:bCs/>
                <w:color w:val="002060"/>
                <w:sz w:val="26"/>
                <w:szCs w:val="26"/>
              </w:rPr>
              <w:t>Psalm 107:28-30 </w:t>
            </w:r>
            <w:r w:rsidRPr="004E6F32">
              <w:rPr>
                <w:rStyle w:val="Emphasis"/>
                <w:color w:val="002060"/>
                <w:sz w:val="26"/>
                <w:szCs w:val="26"/>
              </w:rPr>
              <w:t>Then they cried to the LORD in their trouble, and he delivered them from their distress. He made the storm be still, and the waves of the sea were hushed. Then they were glad that the waters were quiet, and he brought them to their desired haven</w:t>
            </w:r>
          </w:p>
        </w:tc>
        <w:tc>
          <w:tcPr>
            <w:tcW w:w="264" w:type="dxa"/>
            <w:vMerge w:val="restart"/>
            <w:tcBorders>
              <w:top w:val="single" w:sz="8" w:space="0" w:color="FFFFFF"/>
              <w:left w:val="single" w:sz="4" w:space="0" w:color="auto"/>
              <w:bottom w:val="single" w:sz="8" w:space="0" w:color="FFFFFF"/>
              <w:right w:val="single" w:sz="4" w:space="0" w:color="auto"/>
            </w:tcBorders>
            <w:tcMar>
              <w:top w:w="0" w:type="dxa"/>
              <w:left w:w="0" w:type="dxa"/>
              <w:bottom w:w="0" w:type="dxa"/>
              <w:right w:w="0" w:type="dxa"/>
            </w:tcMar>
          </w:tcPr>
          <w:p w:rsidR="0099750B" w:rsidRPr="00762B25" w:rsidRDefault="0099750B" w:rsidP="00040730">
            <w:pPr>
              <w:ind w:left="397"/>
            </w:pPr>
          </w:p>
        </w:tc>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Default="004E6F32" w:rsidP="00040730">
            <w:pPr>
              <w:pStyle w:val="AveryStyle1"/>
              <w:spacing w:before="0"/>
              <w:ind w:left="397"/>
              <w:rPr>
                <w:color w:val="C00000"/>
              </w:rPr>
            </w:pPr>
            <w:r w:rsidRPr="00662CE7">
              <w:rPr>
                <w:color w:val="C00000"/>
              </w:rPr>
              <w:t>Pray for deliverance from every form of distress in every household.  Call families by name before the throne of grace!</w:t>
            </w:r>
          </w:p>
          <w:p w:rsidR="00662CE7" w:rsidRDefault="00662CE7" w:rsidP="00040730">
            <w:pPr>
              <w:pStyle w:val="AveryStyle1"/>
              <w:spacing w:before="0"/>
              <w:ind w:left="397"/>
              <w:rPr>
                <w:color w:val="C00000"/>
              </w:rPr>
            </w:pPr>
            <w:bookmarkStart w:id="0" w:name="_GoBack"/>
            <w:bookmarkEnd w:id="0"/>
          </w:p>
          <w:p w:rsidR="00662CE7" w:rsidRPr="00662CE7" w:rsidRDefault="00662CE7" w:rsidP="00040730">
            <w:pPr>
              <w:pStyle w:val="AveryStyle1"/>
              <w:spacing w:before="0"/>
              <w:ind w:left="397"/>
              <w:rPr>
                <w:color w:val="C00000"/>
              </w:rPr>
            </w:pPr>
            <w:r>
              <w:rPr>
                <w:color w:val="C00000"/>
              </w:rPr>
              <w:t>Thank God for families and answers to prayers!</w:t>
            </w:r>
          </w:p>
        </w:tc>
      </w:tr>
      <w:tr w:rsidR="0099750B" w:rsidRPr="00762B25" w:rsidTr="00662CE7">
        <w:trPr>
          <w:trHeight w:hRule="exact" w:val="1928"/>
        </w:trPr>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4E6F32" w:rsidRDefault="00040730" w:rsidP="00040730">
            <w:pPr>
              <w:pStyle w:val="AveryStyle1"/>
              <w:spacing w:before="0"/>
              <w:ind w:left="397"/>
              <w:rPr>
                <w:color w:val="002060"/>
              </w:rPr>
            </w:pPr>
            <w:r w:rsidRPr="004E6F32">
              <w:rPr>
                <w:rStyle w:val="Strong"/>
                <w:color w:val="002060"/>
              </w:rPr>
              <w:t>Mark 9:29</w:t>
            </w:r>
            <w:proofErr w:type="gramStart"/>
            <w:r w:rsidRPr="004E6F32">
              <w:rPr>
                <w:rStyle w:val="Strong"/>
                <w:color w:val="002060"/>
              </w:rPr>
              <w:t xml:space="preserve">  </w:t>
            </w:r>
            <w:r w:rsidRPr="004E6F32">
              <w:rPr>
                <w:rStyle w:val="Emphasis"/>
                <w:color w:val="002060"/>
                <w:sz w:val="28"/>
                <w:szCs w:val="28"/>
              </w:rPr>
              <w:t>And</w:t>
            </w:r>
            <w:proofErr w:type="gramEnd"/>
            <w:r w:rsidRPr="004E6F32">
              <w:rPr>
                <w:rStyle w:val="Emphasis"/>
                <w:color w:val="002060"/>
                <w:sz w:val="28"/>
                <w:szCs w:val="28"/>
              </w:rPr>
              <w:t xml:space="preserve"> he said to them, “This kind cannot be driven out by anything but prayer.”</w:t>
            </w:r>
          </w:p>
        </w:tc>
        <w:tc>
          <w:tcPr>
            <w:tcW w:w="264" w:type="dxa"/>
            <w:vMerge/>
            <w:tcBorders>
              <w:top w:val="single" w:sz="8" w:space="0" w:color="FFFFFF"/>
              <w:left w:val="single" w:sz="4" w:space="0" w:color="auto"/>
              <w:bottom w:val="single" w:sz="8" w:space="0" w:color="FFFFFF"/>
              <w:right w:val="single" w:sz="4" w:space="0" w:color="auto"/>
            </w:tcBorders>
            <w:tcMar>
              <w:top w:w="0" w:type="dxa"/>
              <w:left w:w="0" w:type="dxa"/>
              <w:bottom w:w="0" w:type="dxa"/>
              <w:right w:w="0" w:type="dxa"/>
            </w:tcMar>
          </w:tcPr>
          <w:p w:rsidR="0099750B" w:rsidRPr="00762B25" w:rsidRDefault="0099750B" w:rsidP="00040730">
            <w:pPr>
              <w:ind w:left="397"/>
            </w:pPr>
          </w:p>
        </w:tc>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D67BF1" w:rsidRDefault="004E6F32" w:rsidP="004E6F32">
            <w:pPr>
              <w:pStyle w:val="AveryStyle1"/>
              <w:spacing w:before="0"/>
              <w:ind w:left="397"/>
              <w:rPr>
                <w:color w:val="C00000"/>
                <w:szCs w:val="24"/>
              </w:rPr>
            </w:pPr>
            <w:r w:rsidRPr="00D67BF1">
              <w:rPr>
                <w:color w:val="C00000"/>
                <w:szCs w:val="24"/>
              </w:rPr>
              <w:t>Ask God to open our eyes to issues/forces that need prayer. Ask God to strengthen &amp; fortify us against them</w:t>
            </w:r>
            <w:r w:rsidR="00E3794A" w:rsidRPr="00D67BF1">
              <w:rPr>
                <w:color w:val="C00000"/>
                <w:szCs w:val="24"/>
              </w:rPr>
              <w:t xml:space="preserve"> in Jesus name</w:t>
            </w:r>
            <w:r w:rsidR="00662CE7" w:rsidRPr="00D67BF1">
              <w:rPr>
                <w:color w:val="C00000"/>
                <w:szCs w:val="24"/>
              </w:rPr>
              <w:t>.</w:t>
            </w:r>
          </w:p>
          <w:p w:rsidR="00662CE7" w:rsidRPr="00D67BF1" w:rsidRDefault="00662CE7" w:rsidP="004E6F32">
            <w:pPr>
              <w:pStyle w:val="AveryStyle1"/>
              <w:spacing w:before="0"/>
              <w:ind w:left="397"/>
              <w:rPr>
                <w:color w:val="C00000"/>
                <w:szCs w:val="24"/>
              </w:rPr>
            </w:pPr>
          </w:p>
          <w:p w:rsidR="00662CE7" w:rsidRPr="00662CE7" w:rsidRDefault="00662CE7" w:rsidP="004E6F32">
            <w:pPr>
              <w:pStyle w:val="AveryStyle1"/>
              <w:spacing w:before="0"/>
              <w:ind w:left="397"/>
              <w:rPr>
                <w:color w:val="C00000"/>
              </w:rPr>
            </w:pPr>
            <w:r w:rsidRPr="00D67BF1">
              <w:rPr>
                <w:color w:val="C00000"/>
                <w:szCs w:val="24"/>
              </w:rPr>
              <w:t>Thank God for families and answers to prayers!</w:t>
            </w:r>
          </w:p>
        </w:tc>
      </w:tr>
      <w:tr w:rsidR="0099750B" w:rsidRPr="00762B25" w:rsidTr="00662CE7">
        <w:trPr>
          <w:trHeight w:hRule="exact" w:val="1928"/>
        </w:trPr>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4E6F32" w:rsidRDefault="00040730" w:rsidP="00040730">
            <w:pPr>
              <w:pStyle w:val="AveryStyle1"/>
              <w:spacing w:before="0"/>
              <w:ind w:left="397"/>
              <w:rPr>
                <w:color w:val="002060"/>
              </w:rPr>
            </w:pPr>
            <w:r w:rsidRPr="004E6F32">
              <w:rPr>
                <w:rStyle w:val="Strong"/>
                <w:color w:val="002060"/>
              </w:rPr>
              <w:t>Acts 9:40 </w:t>
            </w:r>
            <w:r w:rsidRPr="004E6F32">
              <w:rPr>
                <w:rStyle w:val="Emphasis"/>
                <w:color w:val="002060"/>
                <w:sz w:val="28"/>
                <w:szCs w:val="28"/>
              </w:rPr>
              <w:t>But Peter put them all outside, and knelt down and prayed; and turning to the body he said, “Tabitha, arise.” And she opened her eyes, and when she</w:t>
            </w:r>
            <w:r w:rsidRPr="004E6F32">
              <w:rPr>
                <w:rStyle w:val="Emphasis"/>
                <w:color w:val="002060"/>
                <w:sz w:val="28"/>
                <w:szCs w:val="28"/>
              </w:rPr>
              <w:t xml:space="preserve"> saw Peter she sat up</w:t>
            </w:r>
          </w:p>
        </w:tc>
        <w:tc>
          <w:tcPr>
            <w:tcW w:w="264" w:type="dxa"/>
            <w:vMerge/>
            <w:tcBorders>
              <w:top w:val="single" w:sz="8" w:space="0" w:color="FFFFFF"/>
              <w:left w:val="single" w:sz="4" w:space="0" w:color="auto"/>
              <w:bottom w:val="single" w:sz="8" w:space="0" w:color="FFFFFF"/>
              <w:right w:val="single" w:sz="4" w:space="0" w:color="auto"/>
            </w:tcBorders>
            <w:tcMar>
              <w:top w:w="0" w:type="dxa"/>
              <w:left w:w="0" w:type="dxa"/>
              <w:bottom w:w="0" w:type="dxa"/>
              <w:right w:w="0" w:type="dxa"/>
            </w:tcMar>
          </w:tcPr>
          <w:p w:rsidR="0099750B" w:rsidRPr="00762B25" w:rsidRDefault="0099750B" w:rsidP="00040730">
            <w:pPr>
              <w:ind w:left="397"/>
            </w:pPr>
          </w:p>
        </w:tc>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Default="00E3794A" w:rsidP="00040730">
            <w:pPr>
              <w:pStyle w:val="AveryStyle1"/>
              <w:spacing w:before="0"/>
              <w:ind w:left="397"/>
              <w:rPr>
                <w:color w:val="C00000"/>
              </w:rPr>
            </w:pPr>
            <w:r w:rsidRPr="00662CE7">
              <w:rPr>
                <w:color w:val="C00000"/>
              </w:rPr>
              <w:t>Ask God to give life to ‘joy’, ‘hope’, ‘dreams’ that may be dead in Jesus name</w:t>
            </w:r>
            <w:r w:rsidR="00662CE7">
              <w:rPr>
                <w:color w:val="C00000"/>
              </w:rPr>
              <w:t>.</w:t>
            </w:r>
          </w:p>
          <w:p w:rsidR="00662CE7" w:rsidRDefault="00662CE7" w:rsidP="00040730">
            <w:pPr>
              <w:pStyle w:val="AveryStyle1"/>
              <w:spacing w:before="0"/>
              <w:ind w:left="397"/>
              <w:rPr>
                <w:color w:val="C00000"/>
              </w:rPr>
            </w:pPr>
          </w:p>
          <w:p w:rsidR="00662CE7" w:rsidRPr="00662CE7" w:rsidRDefault="00662CE7" w:rsidP="00040730">
            <w:pPr>
              <w:pStyle w:val="AveryStyle1"/>
              <w:spacing w:before="0"/>
              <w:ind w:left="397"/>
              <w:rPr>
                <w:color w:val="C00000"/>
              </w:rPr>
            </w:pPr>
            <w:r>
              <w:rPr>
                <w:color w:val="C00000"/>
              </w:rPr>
              <w:t>Thank God for families and answers to prayers!</w:t>
            </w:r>
          </w:p>
        </w:tc>
      </w:tr>
      <w:tr w:rsidR="0099750B" w:rsidRPr="00762B25" w:rsidTr="00662CE7">
        <w:trPr>
          <w:trHeight w:hRule="exact" w:val="1928"/>
        </w:trPr>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4E6F32" w:rsidRDefault="00040730" w:rsidP="004E6F32">
            <w:pPr>
              <w:pStyle w:val="AveryStyle1"/>
              <w:spacing w:before="0"/>
              <w:ind w:left="397"/>
              <w:rPr>
                <w:color w:val="002060"/>
              </w:rPr>
            </w:pPr>
            <w:r w:rsidRPr="004E6F32">
              <w:rPr>
                <w:rStyle w:val="Strong"/>
                <w:color w:val="002060"/>
              </w:rPr>
              <w:t>James 5:14-16 </w:t>
            </w:r>
            <w:r w:rsidRPr="004E6F32">
              <w:rPr>
                <w:rStyle w:val="Emphasis"/>
                <w:color w:val="002060"/>
              </w:rPr>
              <w:t>Is anyone among you sick? Let him call for the elders of the church, and let them pray over him, anointing him with oil in the name of the Lord. And the prayer of faith will save the one who is sick, and the Lord will raise him up. And if he has comm</w:t>
            </w:r>
            <w:r w:rsidR="004E6F32" w:rsidRPr="004E6F32">
              <w:rPr>
                <w:rStyle w:val="Emphasis"/>
                <w:color w:val="002060"/>
              </w:rPr>
              <w:t>itted sins, he will be forgiven……….</w:t>
            </w:r>
            <w:r w:rsidRPr="004E6F32">
              <w:rPr>
                <w:rStyle w:val="Emphasis"/>
                <w:color w:val="002060"/>
              </w:rPr>
              <w:t xml:space="preserve"> </w:t>
            </w:r>
          </w:p>
        </w:tc>
        <w:tc>
          <w:tcPr>
            <w:tcW w:w="264" w:type="dxa"/>
            <w:vMerge/>
            <w:tcBorders>
              <w:top w:val="single" w:sz="8" w:space="0" w:color="FFFFFF"/>
              <w:left w:val="single" w:sz="4" w:space="0" w:color="auto"/>
              <w:bottom w:val="single" w:sz="8" w:space="0" w:color="FFFFFF"/>
              <w:right w:val="single" w:sz="4" w:space="0" w:color="auto"/>
            </w:tcBorders>
            <w:tcMar>
              <w:top w:w="0" w:type="dxa"/>
              <w:left w:w="0" w:type="dxa"/>
              <w:bottom w:w="0" w:type="dxa"/>
              <w:right w:w="0" w:type="dxa"/>
            </w:tcMar>
          </w:tcPr>
          <w:p w:rsidR="0099750B" w:rsidRPr="00762B25" w:rsidRDefault="0099750B" w:rsidP="00040730">
            <w:pPr>
              <w:ind w:left="397"/>
            </w:pPr>
          </w:p>
        </w:tc>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Default="00E3794A" w:rsidP="00040730">
            <w:pPr>
              <w:pStyle w:val="AveryStyle1"/>
              <w:spacing w:before="0"/>
              <w:ind w:left="397"/>
              <w:rPr>
                <w:color w:val="C00000"/>
              </w:rPr>
            </w:pPr>
            <w:r w:rsidRPr="00662CE7">
              <w:rPr>
                <w:color w:val="C00000"/>
              </w:rPr>
              <w:t>Pray for healing in every family.  Ask that God will release the Balm of Gilead and free bodies and minds that are trapped in cycles of pain &amp; sickness.</w:t>
            </w:r>
          </w:p>
          <w:p w:rsidR="00662CE7" w:rsidRPr="00662CE7" w:rsidRDefault="00662CE7" w:rsidP="00040730">
            <w:pPr>
              <w:pStyle w:val="AveryStyle1"/>
              <w:spacing w:before="0"/>
              <w:ind w:left="397"/>
              <w:rPr>
                <w:color w:val="C00000"/>
              </w:rPr>
            </w:pPr>
            <w:r>
              <w:rPr>
                <w:color w:val="C00000"/>
              </w:rPr>
              <w:t>Thank God for families and answers to prayers!</w:t>
            </w:r>
          </w:p>
        </w:tc>
      </w:tr>
      <w:tr w:rsidR="0099750B" w:rsidRPr="00762B25" w:rsidTr="00662CE7">
        <w:trPr>
          <w:trHeight w:hRule="exact" w:val="1928"/>
        </w:trPr>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762B25" w:rsidRDefault="004E6F32" w:rsidP="004E6F32">
            <w:pPr>
              <w:pStyle w:val="AveryStyle1"/>
              <w:spacing w:before="0"/>
              <w:ind w:left="397"/>
            </w:pPr>
            <w:r>
              <w:rPr>
                <w:rStyle w:val="Strong"/>
                <w:i/>
                <w:iCs/>
                <w:color w:val="003366"/>
              </w:rPr>
              <w:t>1 Corinthians 13:4-8</w:t>
            </w:r>
            <w:r>
              <w:rPr>
                <w:rStyle w:val="Emphasis"/>
                <w:color w:val="003366"/>
              </w:rPr>
              <w:t xml:space="preserve"> </w:t>
            </w:r>
            <w:r w:rsidRPr="004E6F32">
              <w:rPr>
                <w:rStyle w:val="Emphasis"/>
                <w:color w:val="003366"/>
                <w:sz w:val="22"/>
              </w:rPr>
              <w:t xml:space="preserve">Love is patient and kind; love does not envy or boast; it is not arrogant or rude. It does not insist on its own way; it is not irritable or resentful; it does not rejoice at wrongdoing, but rejoices with the truth. Love bears all things, believes all things, hopes all things, </w:t>
            </w:r>
            <w:proofErr w:type="gramStart"/>
            <w:r w:rsidRPr="004E6F32">
              <w:rPr>
                <w:rStyle w:val="Emphasis"/>
                <w:color w:val="003366"/>
                <w:sz w:val="22"/>
              </w:rPr>
              <w:t>endures</w:t>
            </w:r>
            <w:proofErr w:type="gramEnd"/>
            <w:r w:rsidRPr="004E6F32">
              <w:rPr>
                <w:rStyle w:val="Emphasis"/>
                <w:color w:val="003366"/>
                <w:sz w:val="22"/>
              </w:rPr>
              <w:t xml:space="preserve"> all things. Love never ends.</w:t>
            </w:r>
            <w:r>
              <w:rPr>
                <w:rStyle w:val="Emphasis"/>
                <w:color w:val="003366"/>
              </w:rPr>
              <w:t xml:space="preserve"> </w:t>
            </w:r>
          </w:p>
        </w:tc>
        <w:tc>
          <w:tcPr>
            <w:tcW w:w="264" w:type="dxa"/>
            <w:vMerge/>
            <w:tcBorders>
              <w:top w:val="single" w:sz="8" w:space="0" w:color="FFFFFF"/>
              <w:left w:val="single" w:sz="4" w:space="0" w:color="auto"/>
              <w:bottom w:val="single" w:sz="8" w:space="0" w:color="FFFFFF"/>
              <w:right w:val="single" w:sz="4" w:space="0" w:color="auto"/>
            </w:tcBorders>
            <w:tcMar>
              <w:top w:w="0" w:type="dxa"/>
              <w:left w:w="0" w:type="dxa"/>
              <w:bottom w:w="0" w:type="dxa"/>
              <w:right w:w="0" w:type="dxa"/>
            </w:tcMar>
          </w:tcPr>
          <w:p w:rsidR="0099750B" w:rsidRPr="00762B25" w:rsidRDefault="0099750B" w:rsidP="00040730">
            <w:pPr>
              <w:ind w:left="397"/>
            </w:pPr>
          </w:p>
        </w:tc>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Default="00E3794A" w:rsidP="00040730">
            <w:pPr>
              <w:pStyle w:val="AveryStyle1"/>
              <w:spacing w:before="0"/>
              <w:ind w:left="397"/>
              <w:rPr>
                <w:color w:val="C00000"/>
              </w:rPr>
            </w:pPr>
            <w:r w:rsidRPr="00662CE7">
              <w:rPr>
                <w:color w:val="C00000"/>
              </w:rPr>
              <w:t>Pray that the love we confess for one another will bear Divine attributes in Jesus name.  Pray that as God is love, we will be love personified in Jesus name.</w:t>
            </w:r>
          </w:p>
          <w:p w:rsidR="00662CE7" w:rsidRPr="00662CE7" w:rsidRDefault="00662CE7" w:rsidP="00040730">
            <w:pPr>
              <w:pStyle w:val="AveryStyle1"/>
              <w:spacing w:before="0"/>
              <w:ind w:left="397"/>
              <w:rPr>
                <w:color w:val="C00000"/>
              </w:rPr>
            </w:pPr>
            <w:r>
              <w:rPr>
                <w:color w:val="C00000"/>
              </w:rPr>
              <w:t>Thank God for families and answers to prayers!</w:t>
            </w:r>
          </w:p>
        </w:tc>
      </w:tr>
      <w:tr w:rsidR="0099750B" w:rsidRPr="00762B25" w:rsidTr="00662CE7">
        <w:trPr>
          <w:trHeight w:hRule="exact" w:val="1928"/>
        </w:trPr>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4E6F32" w:rsidRDefault="004E6F32" w:rsidP="00040730">
            <w:pPr>
              <w:pStyle w:val="AveryStyle1"/>
              <w:spacing w:before="0"/>
              <w:ind w:left="397"/>
              <w:rPr>
                <w:color w:val="002060"/>
                <w:sz w:val="22"/>
              </w:rPr>
            </w:pPr>
            <w:r w:rsidRPr="004E6F32">
              <w:rPr>
                <w:rStyle w:val="Strong"/>
                <w:color w:val="002060"/>
                <w:sz w:val="22"/>
              </w:rPr>
              <w:t>Romans 8:37-39</w:t>
            </w:r>
            <w:proofErr w:type="gramStart"/>
            <w:r w:rsidRPr="004E6F32">
              <w:rPr>
                <w:rStyle w:val="Strong"/>
                <w:color w:val="002060"/>
                <w:sz w:val="22"/>
              </w:rPr>
              <w:t>  </w:t>
            </w:r>
            <w:r w:rsidRPr="004E6F32">
              <w:rPr>
                <w:rStyle w:val="Emphasis"/>
                <w:color w:val="002060"/>
                <w:sz w:val="22"/>
              </w:rPr>
              <w:t>No</w:t>
            </w:r>
            <w:proofErr w:type="gramEnd"/>
            <w:r w:rsidRPr="004E6F32">
              <w:rPr>
                <w:rStyle w:val="Emphasis"/>
                <w:color w:val="002060"/>
                <w:sz w:val="22"/>
              </w:rPr>
              <w:t>,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sidRPr="004E6F32">
              <w:rPr>
                <w:color w:val="002060"/>
                <w:sz w:val="22"/>
              </w:rPr>
              <w:t>.</w:t>
            </w:r>
          </w:p>
        </w:tc>
        <w:tc>
          <w:tcPr>
            <w:tcW w:w="264" w:type="dxa"/>
            <w:vMerge/>
            <w:tcBorders>
              <w:top w:val="single" w:sz="8" w:space="0" w:color="FFFFFF"/>
              <w:left w:val="single" w:sz="4" w:space="0" w:color="auto"/>
              <w:bottom w:val="single" w:sz="8" w:space="0" w:color="FFFFFF"/>
              <w:right w:val="single" w:sz="4" w:space="0" w:color="auto"/>
            </w:tcBorders>
            <w:tcMar>
              <w:top w:w="0" w:type="dxa"/>
              <w:left w:w="0" w:type="dxa"/>
              <w:bottom w:w="0" w:type="dxa"/>
              <w:right w:w="0" w:type="dxa"/>
            </w:tcMar>
          </w:tcPr>
          <w:p w:rsidR="0099750B" w:rsidRPr="00762B25" w:rsidRDefault="0099750B" w:rsidP="00040730">
            <w:pPr>
              <w:ind w:left="397"/>
            </w:pPr>
          </w:p>
        </w:tc>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Default="00E3794A" w:rsidP="00E3794A">
            <w:pPr>
              <w:pStyle w:val="AveryStyle1"/>
              <w:spacing w:before="0"/>
              <w:ind w:left="397"/>
              <w:rPr>
                <w:color w:val="C00000"/>
              </w:rPr>
            </w:pPr>
            <w:r w:rsidRPr="00662CE7">
              <w:rPr>
                <w:color w:val="C00000"/>
              </w:rPr>
              <w:t>Pray against the spirit of frustration, separation &amp; divorce.  Pray for the spirit of commitment to marital vows, unity of the spirit and bond of peace in each family.</w:t>
            </w:r>
          </w:p>
          <w:p w:rsidR="00662CE7" w:rsidRPr="00662CE7" w:rsidRDefault="00662CE7" w:rsidP="00E3794A">
            <w:pPr>
              <w:pStyle w:val="AveryStyle1"/>
              <w:spacing w:before="0"/>
              <w:ind w:left="397"/>
              <w:rPr>
                <w:color w:val="C00000"/>
              </w:rPr>
            </w:pPr>
            <w:r>
              <w:rPr>
                <w:color w:val="C00000"/>
              </w:rPr>
              <w:t>Thank God for families and answers to prayers!</w:t>
            </w:r>
          </w:p>
        </w:tc>
      </w:tr>
      <w:tr w:rsidR="0099750B" w:rsidRPr="00762B25" w:rsidTr="00662CE7">
        <w:trPr>
          <w:trHeight w:hRule="exact" w:val="1825"/>
        </w:trPr>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Pr="004E6F32" w:rsidRDefault="004E6F32" w:rsidP="00040730">
            <w:pPr>
              <w:pStyle w:val="AveryStyle1"/>
              <w:spacing w:before="0"/>
              <w:ind w:left="397"/>
              <w:rPr>
                <w:rStyle w:val="Emphasis"/>
                <w:color w:val="002060"/>
              </w:rPr>
            </w:pPr>
            <w:r w:rsidRPr="004E6F32">
              <w:rPr>
                <w:rStyle w:val="Strong"/>
                <w:color w:val="002060"/>
              </w:rPr>
              <w:t>Ephesians 4:2</w:t>
            </w:r>
            <w:r w:rsidRPr="004E6F32">
              <w:rPr>
                <w:color w:val="002060"/>
              </w:rPr>
              <w:t> </w:t>
            </w:r>
            <w:r w:rsidRPr="004E6F32">
              <w:rPr>
                <w:rStyle w:val="Emphasis"/>
                <w:color w:val="002060"/>
              </w:rPr>
              <w:t>with all humility and gentleness, with patience, bearing with one another in love</w:t>
            </w:r>
          </w:p>
          <w:p w:rsidR="004E6F32" w:rsidRPr="004E6F32" w:rsidRDefault="004E6F32" w:rsidP="00040730">
            <w:pPr>
              <w:pStyle w:val="AveryStyle1"/>
              <w:spacing w:before="0"/>
              <w:ind w:left="397"/>
              <w:rPr>
                <w:rStyle w:val="Emphasis"/>
                <w:color w:val="002060"/>
                <w:sz w:val="16"/>
                <w:szCs w:val="16"/>
              </w:rPr>
            </w:pPr>
          </w:p>
          <w:p w:rsidR="004E6F32" w:rsidRPr="00762B25" w:rsidRDefault="004E6F32" w:rsidP="00040730">
            <w:pPr>
              <w:pStyle w:val="AveryStyle1"/>
              <w:spacing w:before="0"/>
              <w:ind w:left="397"/>
            </w:pPr>
            <w:r w:rsidRPr="004E6F32">
              <w:rPr>
                <w:rStyle w:val="Strong"/>
                <w:color w:val="002060"/>
              </w:rPr>
              <w:t>1 John 4:7</w:t>
            </w:r>
            <w:proofErr w:type="gramStart"/>
            <w:r w:rsidRPr="004E6F32">
              <w:rPr>
                <w:rStyle w:val="Emphasis"/>
                <w:color w:val="002060"/>
              </w:rPr>
              <w:t>  Beloved</w:t>
            </w:r>
            <w:proofErr w:type="gramEnd"/>
            <w:r w:rsidRPr="004E6F32">
              <w:rPr>
                <w:rStyle w:val="Emphasis"/>
                <w:color w:val="002060"/>
              </w:rPr>
              <w:t>, let us love one another, for love is from God, and whoever loves has been born of God and knows God.</w:t>
            </w:r>
          </w:p>
        </w:tc>
        <w:tc>
          <w:tcPr>
            <w:tcW w:w="264" w:type="dxa"/>
            <w:vMerge/>
            <w:tcBorders>
              <w:top w:val="single" w:sz="8" w:space="0" w:color="FFFFFF"/>
              <w:left w:val="single" w:sz="4" w:space="0" w:color="auto"/>
              <w:bottom w:val="single" w:sz="8" w:space="0" w:color="FFFFFF"/>
              <w:right w:val="single" w:sz="4" w:space="0" w:color="auto"/>
            </w:tcBorders>
            <w:tcMar>
              <w:top w:w="0" w:type="dxa"/>
              <w:left w:w="0" w:type="dxa"/>
              <w:bottom w:w="0" w:type="dxa"/>
              <w:right w:w="0" w:type="dxa"/>
            </w:tcMar>
          </w:tcPr>
          <w:p w:rsidR="0099750B" w:rsidRPr="00762B25" w:rsidRDefault="0099750B" w:rsidP="00040730">
            <w:pPr>
              <w:ind w:left="397"/>
            </w:pPr>
          </w:p>
        </w:tc>
        <w:tc>
          <w:tcPr>
            <w:tcW w:w="563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99750B" w:rsidRDefault="00E3794A" w:rsidP="00040730">
            <w:pPr>
              <w:pStyle w:val="AveryStyle1"/>
              <w:spacing w:before="0"/>
              <w:ind w:left="397"/>
              <w:rPr>
                <w:color w:val="C00000"/>
              </w:rPr>
            </w:pPr>
            <w:r w:rsidRPr="00662CE7">
              <w:rPr>
                <w:color w:val="C00000"/>
              </w:rPr>
              <w:t>Pray that the manifestation of the fruit of the Spirit will be our pursuit as we serve one another in love</w:t>
            </w:r>
            <w:r w:rsidR="00662CE7" w:rsidRPr="00662CE7">
              <w:rPr>
                <w:color w:val="C00000"/>
              </w:rPr>
              <w:t xml:space="preserve"> in our homes</w:t>
            </w:r>
            <w:r w:rsidRPr="00662CE7">
              <w:rPr>
                <w:color w:val="C00000"/>
              </w:rPr>
              <w:t>.</w:t>
            </w:r>
          </w:p>
          <w:p w:rsidR="00662CE7" w:rsidRPr="00662CE7" w:rsidRDefault="00662CE7" w:rsidP="00040730">
            <w:pPr>
              <w:pStyle w:val="AveryStyle1"/>
              <w:spacing w:before="0"/>
              <w:ind w:left="397"/>
              <w:rPr>
                <w:color w:val="C00000"/>
              </w:rPr>
            </w:pPr>
            <w:r>
              <w:rPr>
                <w:color w:val="C00000"/>
              </w:rPr>
              <w:t>Thank God for families and answers to prayers!</w:t>
            </w:r>
          </w:p>
        </w:tc>
      </w:tr>
    </w:tbl>
    <w:p w:rsidR="004E6F32" w:rsidRDefault="0099750B">
      <w:pPr>
        <w:spacing w:after="0" w:line="20" w:lineRule="exact"/>
      </w:pPr>
      <w:r>
        <w:pict>
          <v:roundrect id="_x0000_s1053" style="position:absolute;margin-left:11.25pt;margin-top:60.1pt;width:4in;height:96pt;z-index:251672576;mso-position-horizontal-relative:page;mso-position-vertical-relative:page" arcsize="4915f" o:allowincell="f" print="f" filled="f" strokecolor="#bfbfbf" strokeweight=".25pt">
            <w10:wrap anchorx="page" anchory="page"/>
            <w10:anchorlock/>
          </v:roundrect>
        </w:pict>
      </w:r>
      <w:r>
        <w:pict>
          <v:roundrect id="_x0000_s1052" style="position:absolute;margin-left:299.25pt;margin-top:56.25pt;width:4in;height:96pt;z-index:251644928;mso-position-horizontal-relative:page;mso-position-vertical-relative:page" arcsize="4915f" o:allowincell="f" print="f" filled="f" strokecolor="#bfbfbf" strokeweight=".25pt">
            <w10:wrap anchorx="page" anchory="page"/>
            <w10:anchorlock/>
          </v:roundrect>
        </w:pict>
      </w:r>
      <w:r>
        <w:pict>
          <v:roundrect id="_x0000_s1051" style="position:absolute;margin-left:11.25pt;margin-top:156.1pt;width:4in;height:96pt;z-index:251645952;mso-position-horizontal-relative:page;mso-position-vertical-relative:page" arcsize="4915f" o:allowincell="f" print="f" filled="f" strokecolor="#bfbfbf" strokeweight=".25pt">
            <w10:wrap anchorx="page" anchory="page"/>
            <w10:anchorlock/>
          </v:roundrect>
        </w:pict>
      </w:r>
      <w:r>
        <w:pict>
          <v:roundrect id="_x0000_s1050" style="position:absolute;margin-left:299.25pt;margin-top:156.1pt;width:4in;height:96pt;z-index:251646976;mso-position-horizontal-relative:page;mso-position-vertical-relative:page" arcsize="4915f" o:allowincell="f" print="f" filled="f" strokecolor="#bfbfbf" strokeweight=".25pt">
            <w10:wrap anchorx="page" anchory="page"/>
            <w10:anchorlock/>
          </v:roundrect>
        </w:pict>
      </w:r>
      <w:r>
        <w:pict>
          <v:roundrect id="_x0000_s1049" style="position:absolute;margin-left:11.25pt;margin-top:252.1pt;width:4in;height:96pt;z-index:251648000;mso-position-horizontal-relative:page;mso-position-vertical-relative:page" arcsize="4915f" o:allowincell="f" print="f" filled="f" strokecolor="#bfbfbf" strokeweight=".25pt">
            <w10:wrap anchorx="page" anchory="page"/>
            <w10:anchorlock/>
          </v:roundrect>
        </w:pict>
      </w:r>
      <w:r>
        <w:pict>
          <v:roundrect id="_x0000_s1048" style="position:absolute;margin-left:299.25pt;margin-top:252.1pt;width:4in;height:96pt;z-index:251649024;mso-position-horizontal-relative:page;mso-position-vertical-relative:page" arcsize="4915f" o:allowincell="f" print="f" filled="f" strokecolor="#bfbfbf" strokeweight=".25pt">
            <w10:wrap anchorx="page" anchory="page"/>
            <w10:anchorlock/>
          </v:roundrect>
        </w:pict>
      </w:r>
      <w:r>
        <w:pict>
          <v:roundrect id="_x0000_s1047" style="position:absolute;margin-left:11.25pt;margin-top:348.1pt;width:4in;height:96pt;z-index:251650048;mso-position-horizontal-relative:page;mso-position-vertical-relative:page" arcsize="4915f" o:allowincell="f" print="f" filled="f" strokecolor="#bfbfbf" strokeweight=".25pt">
            <w10:wrap anchorx="page" anchory="page"/>
            <w10:anchorlock/>
          </v:roundrect>
        </w:pict>
      </w:r>
      <w:r>
        <w:pict>
          <v:roundrect id="_x0000_s1046" style="position:absolute;margin-left:299.25pt;margin-top:348.1pt;width:4in;height:96pt;z-index:251651072;mso-position-horizontal-relative:page;mso-position-vertical-relative:page" arcsize="4915f" o:allowincell="f" print="f" filled="f" strokecolor="#bfbfbf" strokeweight=".25pt">
            <w10:wrap anchorx="page" anchory="page"/>
            <w10:anchorlock/>
          </v:roundrect>
        </w:pict>
      </w:r>
      <w:r>
        <w:pict>
          <v:roundrect id="_x0000_s1045" style="position:absolute;margin-left:11.25pt;margin-top:444.1pt;width:4in;height:96pt;z-index:251652096;mso-position-horizontal-relative:page;mso-position-vertical-relative:page" arcsize="4915f" o:allowincell="f" print="f" filled="f" strokecolor="#bfbfbf" strokeweight=".25pt">
            <w10:wrap anchorx="page" anchory="page"/>
            <w10:anchorlock/>
          </v:roundrect>
        </w:pict>
      </w:r>
      <w:r>
        <w:pict>
          <v:roundrect id="_x0000_s1044" style="position:absolute;margin-left:299.25pt;margin-top:444.1pt;width:4in;height:96pt;z-index:251653120;mso-position-horizontal-relative:page;mso-position-vertical-relative:page" arcsize="4915f" o:allowincell="f" print="f" filled="f" strokecolor="#bfbfbf" strokeweight=".25pt">
            <w10:wrap anchorx="page" anchory="page"/>
            <w10:anchorlock/>
          </v:roundrect>
        </w:pict>
      </w:r>
      <w:r>
        <w:pict>
          <v:roundrect id="_x0000_s1043" style="position:absolute;margin-left:11.25pt;margin-top:540.1pt;width:4in;height:96pt;z-index:251654144;mso-position-horizontal-relative:page;mso-position-vertical-relative:page" arcsize="4915f" o:allowincell="f" print="f" filled="f" strokecolor="#bfbfbf" strokeweight=".25pt">
            <w10:wrap anchorx="page" anchory="page"/>
            <w10:anchorlock/>
          </v:roundrect>
        </w:pict>
      </w:r>
      <w:r>
        <w:pict>
          <v:roundrect id="_x0000_s1042" style="position:absolute;margin-left:299.25pt;margin-top:540.1pt;width:4in;height:96pt;z-index:251655168;mso-position-horizontal-relative:page;mso-position-vertical-relative:page" arcsize="4915f" o:allowincell="f" print="f" filled="f" strokecolor="#bfbfbf" strokeweight=".25pt">
            <w10:wrap anchorx="page" anchory="page"/>
            <w10:anchorlock/>
          </v:roundrect>
        </w:pict>
      </w:r>
      <w:r>
        <w:pict>
          <v:roundrect id="_x0000_s1041" style="position:absolute;margin-left:11.25pt;margin-top:630.75pt;width:4in;height:96pt;z-index:251656192;mso-position-horizontal-relative:page;mso-position-vertical-relative:page" arcsize="4915f" o:allowincell="f" print="f" filled="f" strokecolor="#bfbfbf" strokeweight=".25pt">
            <w10:wrap anchorx="page" anchory="page"/>
            <w10:anchorlock/>
          </v:roundrect>
        </w:pict>
      </w:r>
      <w:r>
        <w:pict>
          <v:roundrect id="_x0000_s1040" style="position:absolute;margin-left:299.25pt;margin-top:636.1pt;width:4in;height:90.65pt;z-index:251657216;mso-position-horizontal-relative:page;mso-position-vertical-relative:page" arcsize="4915f" o:allowincell="f" print="f" filled="f" strokecolor="#bfbfbf" strokeweight=".25pt">
            <w10:wrap anchorx="page" anchory="page"/>
            <w10:anchorlock/>
          </v:roundrect>
        </w:pict>
      </w:r>
    </w:p>
    <w:p w:rsidR="004E6F32" w:rsidRPr="004E6F32" w:rsidRDefault="004E6F32" w:rsidP="004E6F32">
      <w:pPr>
        <w:tabs>
          <w:tab w:val="left" w:pos="1380"/>
        </w:tabs>
      </w:pPr>
      <w:r>
        <w:tab/>
      </w:r>
    </w:p>
    <w:sectPr w:rsidR="004E6F32" w:rsidRPr="004E6F32" w:rsidSect="00662CE7">
      <w:headerReference w:type="default" r:id="rId6"/>
      <w:footerReference w:type="default" r:id="rId7"/>
      <w:pgSz w:w="12240" w:h="15840" w:code="1"/>
      <w:pgMar w:top="964" w:right="737" w:bottom="964" w:left="352" w:header="0"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30" w:rsidRDefault="00040730" w:rsidP="00040730">
      <w:pPr>
        <w:spacing w:after="0" w:line="240" w:lineRule="auto"/>
      </w:pPr>
      <w:r>
        <w:separator/>
      </w:r>
    </w:p>
  </w:endnote>
  <w:endnote w:type="continuationSeparator" w:id="0">
    <w:p w:rsidR="00040730" w:rsidRDefault="00040730" w:rsidP="0004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4A" w:rsidRDefault="00E3794A" w:rsidP="00E3794A">
    <w:pPr>
      <w:pStyle w:val="Footer"/>
      <w:spacing w:after="0"/>
      <w:jc w:val="center"/>
      <w:rPr>
        <w:b/>
        <w:i/>
        <w:sz w:val="24"/>
        <w:szCs w:val="24"/>
      </w:rPr>
    </w:pPr>
    <w:r w:rsidRPr="00E3794A">
      <w:rPr>
        <w:b/>
        <w:i/>
        <w:sz w:val="24"/>
        <w:szCs w:val="24"/>
      </w:rPr>
      <w:t xml:space="preserve">“Homes are filled with love, when hearts are filled with God.” </w:t>
    </w:r>
  </w:p>
  <w:p w:rsidR="00E3794A" w:rsidRPr="00E3794A" w:rsidRDefault="00E3794A" w:rsidP="00E3794A">
    <w:pPr>
      <w:pStyle w:val="Footer"/>
      <w:spacing w:after="0"/>
      <w:jc w:val="center"/>
      <w:rPr>
        <w:b/>
        <w:i/>
        <w:sz w:val="24"/>
        <w:szCs w:val="24"/>
      </w:rPr>
    </w:pPr>
    <w:r>
      <w:rPr>
        <w:i/>
        <w:iCs/>
      </w:rPr>
      <w:t xml:space="preserve">1 Chronicles 16:11 </w:t>
    </w:r>
    <w:r>
      <w:rPr>
        <w:i/>
        <w:iCs/>
      </w:rPr>
      <w:t xml:space="preserve">- </w:t>
    </w:r>
    <w:r>
      <w:rPr>
        <w:i/>
        <w:iCs/>
      </w:rPr>
      <w:t>Seek the LORD and his strength; seek his presence continually!</w:t>
    </w:r>
  </w:p>
  <w:p w:rsidR="004E6F32" w:rsidRDefault="004E6F32" w:rsidP="00E3794A">
    <w:pPr>
      <w:pStyle w:val="Footer"/>
      <w:spacing w:after="0"/>
      <w:jc w:val="center"/>
    </w:pPr>
    <w:r>
      <w:t>Let us continue to pray fervently for marriages &amp; families. God bless (Pastor Dupe)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30" w:rsidRDefault="00040730" w:rsidP="00040730">
      <w:pPr>
        <w:spacing w:after="0" w:line="240" w:lineRule="auto"/>
      </w:pPr>
      <w:r>
        <w:separator/>
      </w:r>
    </w:p>
  </w:footnote>
  <w:footnote w:type="continuationSeparator" w:id="0">
    <w:p w:rsidR="00040730" w:rsidRDefault="00040730" w:rsidP="0004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30" w:rsidRPr="00040730" w:rsidRDefault="00040730">
    <w:pPr>
      <w:pStyle w:val="Header"/>
      <w:rPr>
        <w:sz w:val="16"/>
        <w:szCs w:val="16"/>
      </w:rPr>
    </w:pPr>
  </w:p>
  <w:p w:rsidR="00040730" w:rsidRPr="00040730" w:rsidRDefault="00040730" w:rsidP="00040730">
    <w:pPr>
      <w:pStyle w:val="Header"/>
      <w:spacing w:after="0" w:line="240" w:lineRule="auto"/>
      <w:jc w:val="center"/>
      <w:rPr>
        <w:b/>
        <w:sz w:val="28"/>
        <w:szCs w:val="28"/>
      </w:rPr>
    </w:pPr>
    <w:r w:rsidRPr="00040730">
      <w:rPr>
        <w:b/>
        <w:sz w:val="28"/>
        <w:szCs w:val="28"/>
      </w:rPr>
      <w:t>WFCM 2014</w:t>
    </w:r>
  </w:p>
  <w:p w:rsidR="00040730" w:rsidRPr="00040730" w:rsidRDefault="00040730" w:rsidP="00040730">
    <w:pPr>
      <w:pStyle w:val="Header"/>
      <w:spacing w:after="0" w:line="240" w:lineRule="auto"/>
      <w:jc w:val="center"/>
      <w:rPr>
        <w:b/>
        <w:sz w:val="28"/>
        <w:szCs w:val="28"/>
      </w:rPr>
    </w:pPr>
    <w:r w:rsidRPr="00040730">
      <w:rPr>
        <w:b/>
        <w:sz w:val="28"/>
        <w:szCs w:val="28"/>
      </w:rPr>
      <w:t>Scriptures for Prayers for Families</w:t>
    </w:r>
    <w:r w:rsidR="00E3794A" w:rsidRPr="00E3794A">
      <w:rPr>
        <w:i/>
        <w:i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30"/>
    <w:rsid w:val="00040730"/>
    <w:rsid w:val="00053946"/>
    <w:rsid w:val="00065E6B"/>
    <w:rsid w:val="00354F6C"/>
    <w:rsid w:val="00357F1D"/>
    <w:rsid w:val="004E6F32"/>
    <w:rsid w:val="00662CE7"/>
    <w:rsid w:val="00762B25"/>
    <w:rsid w:val="0099750B"/>
    <w:rsid w:val="00D67BF1"/>
    <w:rsid w:val="00E3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99750B"/>
    <w:pPr>
      <w:spacing w:before="57" w:after="57"/>
      <w:ind w:left="1527" w:right="103"/>
    </w:pPr>
    <w:rPr>
      <w:rFonts w:ascii="Times New Roman" w:hAnsi="Times New Roman"/>
      <w:bCs/>
      <w:color w:val="943229"/>
      <w:sz w:val="24"/>
      <w:szCs w:val="22"/>
      <w:lang w:val="en-US" w:eastAsia="en-US"/>
    </w:rPr>
  </w:style>
  <w:style w:type="character" w:styleId="Strong">
    <w:name w:val="Strong"/>
    <w:uiPriority w:val="22"/>
    <w:qFormat/>
    <w:rsid w:val="00040730"/>
    <w:rPr>
      <w:b/>
      <w:bCs/>
    </w:rPr>
  </w:style>
  <w:style w:type="character" w:styleId="Emphasis">
    <w:name w:val="Emphasis"/>
    <w:uiPriority w:val="20"/>
    <w:qFormat/>
    <w:rsid w:val="00040730"/>
    <w:rPr>
      <w:i/>
      <w:iCs/>
    </w:rPr>
  </w:style>
  <w:style w:type="paragraph" w:styleId="Header">
    <w:name w:val="header"/>
    <w:basedOn w:val="Normal"/>
    <w:link w:val="HeaderChar"/>
    <w:uiPriority w:val="99"/>
    <w:unhideWhenUsed/>
    <w:rsid w:val="00040730"/>
    <w:pPr>
      <w:tabs>
        <w:tab w:val="center" w:pos="4513"/>
        <w:tab w:val="right" w:pos="9026"/>
      </w:tabs>
    </w:pPr>
  </w:style>
  <w:style w:type="character" w:customStyle="1" w:styleId="HeaderChar">
    <w:name w:val="Header Char"/>
    <w:basedOn w:val="DefaultParagraphFont"/>
    <w:link w:val="Header"/>
    <w:uiPriority w:val="99"/>
    <w:rsid w:val="00040730"/>
    <w:rPr>
      <w:sz w:val="22"/>
      <w:szCs w:val="22"/>
      <w:lang w:val="en-US" w:eastAsia="en-US"/>
    </w:rPr>
  </w:style>
  <w:style w:type="paragraph" w:styleId="Footer">
    <w:name w:val="footer"/>
    <w:basedOn w:val="Normal"/>
    <w:link w:val="FooterChar"/>
    <w:uiPriority w:val="99"/>
    <w:unhideWhenUsed/>
    <w:rsid w:val="00040730"/>
    <w:pPr>
      <w:tabs>
        <w:tab w:val="center" w:pos="4513"/>
        <w:tab w:val="right" w:pos="9026"/>
      </w:tabs>
    </w:pPr>
  </w:style>
  <w:style w:type="character" w:customStyle="1" w:styleId="FooterChar">
    <w:name w:val="Footer Char"/>
    <w:basedOn w:val="DefaultParagraphFont"/>
    <w:link w:val="Footer"/>
    <w:uiPriority w:val="99"/>
    <w:rsid w:val="0004073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upe.adefala\AppData\Roaming\Microsoft\Templates\Address%20lab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Address labels</Template>
  <TotalTime>39</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Avery Dennison Corporation</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Modupe Adefala</dc:creator>
  <cp:lastModifiedBy>Modupe Adefala</cp:lastModifiedBy>
  <cp:revision>2</cp:revision>
  <cp:lastPrinted>2014-05-23T13:05:00Z</cp:lastPrinted>
  <dcterms:created xsi:type="dcterms:W3CDTF">2014-05-23T12:27:00Z</dcterms:created>
  <dcterms:modified xsi:type="dcterms:W3CDTF">2014-05-23T13:06:00Z</dcterms:modified>
  <cp:category>Avery Dennison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TC103754941033</vt:lpwstr>
  </property>
</Properties>
</file>